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itolo post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475AA5" w:rsidRDefault="00097F0E">
              <w:pPr>
                <w:pStyle w:val="Publishwithline"/>
              </w:pPr>
              <w:r>
                <w:t xml:space="preserve">FT-DX1200 YAESU </w:t>
              </w:r>
            </w:p>
          </w:sdtContent>
        </w:sdt>
        <w:p w:rsidR="00475AA5" w:rsidRDefault="00475AA5">
          <w:pPr>
            <w:pStyle w:val="underline"/>
          </w:pPr>
        </w:p>
        <w:p w:rsidR="00475AA5" w:rsidRDefault="00097F0E">
          <w:pPr>
            <w:pStyle w:val="PadderBetweenControlandBody"/>
          </w:pPr>
        </w:p>
      </w:sdtContent>
    </w:sdt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097F0E" w:rsidRPr="00097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F0E" w:rsidRPr="00097F0E" w:rsidRDefault="00097F0E" w:rsidP="00097F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097F0E">
              <w:rPr>
                <w:rFonts w:ascii="Verdana" w:eastAsia="Times New Roman" w:hAnsi="Verdana" w:cs="Times New Roman"/>
                <w:sz w:val="20"/>
              </w:rPr>
              <w:br/>
            </w:r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FT-DX1200  </w:t>
            </w:r>
          </w:p>
          <w:p w:rsidR="00097F0E" w:rsidRPr="00097F0E" w:rsidRDefault="00097F0E" w:rsidP="00097F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gramStart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right</w:t>
            </w:r>
            <w:proofErr w:type="gramEnd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side </w:t>
            </w:r>
            <w:proofErr w:type="spellStart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mods</w:t>
            </w:r>
            <w:proofErr w:type="spellEnd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original</w:t>
            </w:r>
            <w:proofErr w:type="spellEnd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jp</w:t>
            </w:r>
            <w:proofErr w:type="spellEnd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6-7 </w:t>
            </w:r>
            <w:proofErr w:type="spellStart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closed</w:t>
            </w:r>
            <w:proofErr w:type="spellEnd"/>
            <w:r w:rsidRPr="00097F0E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r w:rsidRPr="00097F0E">
              <w:rPr>
                <w:rFonts w:ascii="Verdana" w:eastAsia="Times New Roman" w:hAnsi="Verdana" w:cs="Times New Roman"/>
                <w:sz w:val="20"/>
              </w:rPr>
              <w:br/>
            </w:r>
            <w:r w:rsidRPr="00097F0E">
              <w:rPr>
                <w:rFonts w:ascii="Verdana" w:eastAsia="Times New Roman" w:hAnsi="Verdana" w:cs="Times New Roman"/>
                <w:noProof/>
                <w:sz w:val="20"/>
              </w:rPr>
              <w:drawing>
                <wp:inline distT="0" distB="0" distL="0" distR="0" wp14:anchorId="7871288C" wp14:editId="4DD434AE">
                  <wp:extent cx="5715000" cy="3209925"/>
                  <wp:effectExtent l="0" t="0" r="0" b="9525"/>
                  <wp:docPr id="1" name="Immagine 1" descr="http://www.mods.dk/mod/_2/5166_ft-dx1200-m1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ds.dk/mod/_2/5166_ft-dx1200-m1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0E" w:rsidRPr="00097F0E" w:rsidRDefault="00097F0E" w:rsidP="00097F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097F0E">
              <w:rPr>
                <w:rFonts w:ascii="Verdana" w:eastAsia="Times New Roman" w:hAnsi="Verdana" w:cs="Times New Roman"/>
                <w:sz w:val="20"/>
              </w:rPr>
              <w:t> </w:t>
            </w:r>
          </w:p>
          <w:p w:rsidR="00097F0E" w:rsidRPr="00097F0E" w:rsidRDefault="00097F0E" w:rsidP="00097F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097F0E">
              <w:rPr>
                <w:rFonts w:ascii="Verdana" w:eastAsia="Times New Roman" w:hAnsi="Verdana" w:cs="Times New Roman"/>
                <w:sz w:val="20"/>
              </w:rPr>
              <w:t> </w:t>
            </w:r>
          </w:p>
          <w:p w:rsidR="00097F0E" w:rsidRPr="00097F0E" w:rsidRDefault="00097F0E" w:rsidP="00097F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FT-DX-1200</w:t>
            </w:r>
            <w:r w:rsidRPr="00097F0E">
              <w:rPr>
                <w:rFonts w:ascii="Verdana" w:eastAsia="Times New Roman" w:hAnsi="Verdana" w:cs="Times New Roman"/>
                <w:sz w:val="20"/>
              </w:rPr>
              <w:br/>
            </w:r>
            <w:r w:rsidRPr="00097F0E">
              <w:rPr>
                <w:rFonts w:ascii="Verdana" w:eastAsia="Times New Roman" w:hAnsi="Verdana" w:cs="Times New Roman"/>
                <w:noProof/>
                <w:color w:val="3366FF"/>
                <w:sz w:val="18"/>
                <w:szCs w:val="18"/>
              </w:rPr>
              <w:drawing>
                <wp:inline distT="0" distB="0" distL="0" distR="0" wp14:anchorId="282D7BDF" wp14:editId="3CE72625">
                  <wp:extent cx="5715000" cy="3209925"/>
                  <wp:effectExtent l="0" t="0" r="0" b="9525"/>
                  <wp:docPr id="2" name="Immagine 2" descr="http://www.mods.dk/mod/_2/5166_ft-dx-1200m2_thumb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ods.dk/mod/_2/5166_ft-dx-1200m2_thumb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F0E" w:rsidRPr="00097F0E" w:rsidRDefault="00097F0E" w:rsidP="00097F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FT-DX-</w:t>
            </w:r>
            <w:proofErr w:type="gramStart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1200  EXTENSION</w:t>
            </w:r>
            <w:proofErr w:type="gramEnd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BAND SOLDER JP-5 </w:t>
            </w:r>
          </w:p>
          <w:p w:rsidR="00097F0E" w:rsidRPr="00097F0E" w:rsidRDefault="00097F0E" w:rsidP="00097F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proofErr w:type="spellStart"/>
            <w:proofErr w:type="gramStart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proceed</w:t>
            </w:r>
            <w:proofErr w:type="spellEnd"/>
            <w:proofErr w:type="gramEnd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rest</w:t>
            </w:r>
            <w:proofErr w:type="spellEnd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proofErr w:type="spellStart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power</w:t>
            </w:r>
            <w:proofErr w:type="spellEnd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ON + FAST + LOCK</w:t>
            </w:r>
          </w:p>
          <w:p w:rsidR="00097F0E" w:rsidRPr="00097F0E" w:rsidRDefault="00097F0E" w:rsidP="00097F0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</w:rPr>
            </w:pPr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TX-1.8 / 30 </w:t>
            </w:r>
            <w:proofErr w:type="spellStart"/>
            <w:proofErr w:type="gramStart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mhz</w:t>
            </w:r>
            <w:proofErr w:type="spellEnd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  50</w:t>
            </w:r>
            <w:proofErr w:type="gramEnd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/ 54 </w:t>
            </w:r>
            <w:proofErr w:type="spellStart"/>
            <w:r w:rsidRPr="00097F0E">
              <w:rPr>
                <w:rFonts w:ascii="Verdana" w:eastAsia="Times New Roman" w:hAnsi="Verdana" w:cs="Times New Roman"/>
                <w:b/>
                <w:bCs/>
                <w:sz w:val="20"/>
              </w:rPr>
              <w:t>mhz</w:t>
            </w:r>
            <w:proofErr w:type="spellEnd"/>
            <w:r w:rsidRPr="00097F0E">
              <w:rPr>
                <w:rFonts w:ascii="Verdana" w:eastAsia="Times New Roman" w:hAnsi="Verdana" w:cs="Times New Roman"/>
                <w:sz w:val="20"/>
              </w:rPr>
              <w:t xml:space="preserve"> </w:t>
            </w:r>
            <w:r w:rsidRPr="00097F0E">
              <w:rPr>
                <w:rFonts w:ascii="Verdana" w:eastAsia="Times New Roman" w:hAnsi="Verdana" w:cs="Times New Roman"/>
                <w:sz w:val="20"/>
              </w:rPr>
              <w:br/>
            </w:r>
            <w:r w:rsidRPr="00097F0E">
              <w:rPr>
                <w:rFonts w:ascii="Verdana" w:eastAsia="Times New Roman" w:hAnsi="Verdana" w:cs="Times New Roman"/>
                <w:noProof/>
                <w:color w:val="3366FF"/>
                <w:sz w:val="18"/>
                <w:szCs w:val="18"/>
              </w:rPr>
              <w:drawing>
                <wp:inline distT="0" distB="0" distL="0" distR="0" wp14:anchorId="73F5DAF9" wp14:editId="56B73184">
                  <wp:extent cx="5715000" cy="3209925"/>
                  <wp:effectExtent l="0" t="0" r="0" b="9525"/>
                  <wp:docPr id="3" name="Immagine 3" descr="http://www.mods.dk/mod/_2/5166_ft-dx-1200m3_thumb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ods.dk/mod/_2/5166_ft-dx-1200m3_thumb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AA5" w:rsidRPr="00097F0E" w:rsidRDefault="00475AA5">
      <w:pPr>
        <w:rPr>
          <w:b/>
        </w:rPr>
      </w:pPr>
    </w:p>
    <w:sectPr w:rsidR="00475AA5" w:rsidRPr="00097F0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097F0E"/>
    <w:rsid w:val="00097F0E"/>
    <w:rsid w:val="00475AA5"/>
    <w:rsid w:val="006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9027-6C73-4620-B8C5-E7B4FAD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itolo2">
    <w:name w:val="heading 2"/>
    <w:basedOn w:val="Normale"/>
    <w:next w:val="Normale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itolo3">
    <w:name w:val="heading 3"/>
    <w:basedOn w:val="Normale"/>
    <w:next w:val="Normale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itolo4">
    <w:name w:val="heading 4"/>
    <w:basedOn w:val="Normale"/>
    <w:next w:val="Normale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itolo5">
    <w:name w:val="heading 5"/>
    <w:basedOn w:val="Normale"/>
    <w:next w:val="Normale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itolo6">
    <w:name w:val="heading 6"/>
    <w:basedOn w:val="Normale"/>
    <w:next w:val="Normale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e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e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foelenco">
    <w:name w:val="List Paragraph"/>
    <w:basedOn w:val="Normale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e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e"/>
    <w:next w:val="Normale"/>
    <w:semiHidden/>
    <w:pPr>
      <w:spacing w:after="120"/>
    </w:pPr>
    <w:rPr>
      <w:sz w:val="2"/>
      <w:szCs w:val="2"/>
    </w:rPr>
  </w:style>
  <w:style w:type="character" w:styleId="Enfasicorsivo">
    <w:name w:val="Emphasis"/>
    <w:basedOn w:val="Carpredefinitoparagrafo"/>
    <w:uiPriority w:val="22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zione">
    <w:name w:val="Quote"/>
    <w:basedOn w:val="Normale"/>
    <w:next w:val="Normale"/>
    <w:uiPriority w:val="1"/>
    <w:qFormat/>
    <w:pPr>
      <w:ind w:left="720" w:right="720"/>
    </w:pPr>
    <w:rPr>
      <w:color w:val="000000" w:themeColor="text1"/>
    </w:rPr>
  </w:style>
  <w:style w:type="paragraph" w:styleId="NormaleWeb">
    <w:name w:val="Normal (Web)"/>
    <w:basedOn w:val="Normale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ods.dk/dl_article.php?Sub=2&amp;File=5166_ft-dx-1200m2.JPG" TargetMode="Externa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mods.dk/dl_article.php?Sub=2&amp;File=5166_ft-dx-1200m3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AppData\Roaming\Microsoft\Templates\Post%20di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7BCA4-1D95-48F6-8590-EEE9C9132381}"/>
      </w:docPartPr>
      <w:docPartBody>
        <w:p w:rsidR="00000000" w:rsidRDefault="004E3AE1">
          <w:r w:rsidRPr="0004470C">
            <w:rPr>
              <w:rStyle w:val="Testosegnaposto"/>
            </w:rPr>
            <w:t>[Immettere qui il titolo del post]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1"/>
    <w:rsid w:val="004E3AE1"/>
    <w:rsid w:val="00F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3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FT-DX1200 YAESU 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D8F8D195-F8AE-48A9-B2E5-8A19CAA03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di blog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pava</dc:creator>
  <cp:keywords/>
  <dc:description/>
  <cp:lastModifiedBy>maurizio pava</cp:lastModifiedBy>
  <cp:revision>1</cp:revision>
  <dcterms:created xsi:type="dcterms:W3CDTF">2014-03-29T14:59:00Z</dcterms:created>
  <dcterms:modified xsi:type="dcterms:W3CDTF">2014-03-29T15:00:00Z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